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E4" w:rsidRDefault="006248E4" w:rsidP="00AC3BF0">
      <w:pPr>
        <w:jc w:val="center"/>
        <w:rPr>
          <w:rFonts w:ascii="宋体" w:cs="宋体"/>
          <w:sz w:val="44"/>
          <w:szCs w:val="44"/>
        </w:rPr>
      </w:pPr>
    </w:p>
    <w:p w:rsidR="006248E4" w:rsidRPr="00BE411E" w:rsidRDefault="006248E4" w:rsidP="00AC3BF0">
      <w:pPr>
        <w:jc w:val="center"/>
        <w:rPr>
          <w:rFonts w:ascii="宋体" w:cs="宋体"/>
          <w:sz w:val="44"/>
          <w:szCs w:val="44"/>
        </w:rPr>
      </w:pPr>
      <w:r w:rsidRPr="00BE411E">
        <w:rPr>
          <w:rFonts w:ascii="宋体" w:hAnsi="宋体" w:cs="宋体" w:hint="eastAsia"/>
          <w:sz w:val="44"/>
          <w:szCs w:val="44"/>
        </w:rPr>
        <w:t>网上登记管理系统登录二维码图片申领表</w:t>
      </w:r>
    </w:p>
    <w:p w:rsidR="006248E4" w:rsidRPr="00341B21" w:rsidRDefault="006248E4" w:rsidP="00AC3BF0">
      <w:pPr>
        <w:jc w:val="center"/>
        <w:rPr>
          <w:rFonts w:ascii="仿宋_GB2312" w:eastAsia="仿宋_GB2312"/>
          <w:sz w:val="28"/>
          <w:szCs w:val="28"/>
        </w:rPr>
      </w:pPr>
      <w:r w:rsidRPr="00341B21"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 w:hint="eastAsia"/>
          <w:sz w:val="28"/>
          <w:szCs w:val="28"/>
        </w:rPr>
        <w:t>邯郸市</w:t>
      </w:r>
      <w:r w:rsidRPr="00341B21">
        <w:rPr>
          <w:rFonts w:ascii="仿宋_GB2312" w:eastAsia="仿宋_GB2312" w:cs="仿宋_GB2312" w:hint="eastAsia"/>
          <w:sz w:val="28"/>
          <w:szCs w:val="28"/>
        </w:rPr>
        <w:t>事业单位登记管理局登记管辖事业单位适用）</w:t>
      </w:r>
    </w:p>
    <w:p w:rsidR="006248E4" w:rsidRPr="00BE411E" w:rsidRDefault="006248E4" w:rsidP="00AC3BF0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8770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3260"/>
        <w:gridCol w:w="1542"/>
        <w:gridCol w:w="2460"/>
      </w:tblGrid>
      <w:tr w:rsidR="006248E4" w:rsidRPr="00BE411E">
        <w:trPr>
          <w:trHeight w:val="1172"/>
          <w:jc w:val="center"/>
        </w:trPr>
        <w:tc>
          <w:tcPr>
            <w:tcW w:w="1508" w:type="dxa"/>
            <w:vAlign w:val="center"/>
          </w:tcPr>
          <w:p w:rsidR="006248E4" w:rsidRPr="00BE411E" w:rsidRDefault="006248E4" w:rsidP="007B4E73"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6248E4" w:rsidRPr="00BE411E" w:rsidRDefault="006248E4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6248E4" w:rsidRPr="00BE411E" w:rsidRDefault="006248E4" w:rsidP="007B4E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 w:rsidR="006248E4" w:rsidRPr="00BE411E" w:rsidRDefault="006248E4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48E4" w:rsidRPr="00BE411E">
        <w:trPr>
          <w:trHeight w:val="1172"/>
          <w:jc w:val="center"/>
        </w:trPr>
        <w:tc>
          <w:tcPr>
            <w:tcW w:w="4768" w:type="dxa"/>
            <w:gridSpan w:val="2"/>
            <w:vAlign w:val="center"/>
          </w:tcPr>
          <w:p w:rsidR="006248E4" w:rsidRPr="00BE411E" w:rsidRDefault="006248E4" w:rsidP="00020457"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 w:rsidR="006248E4" w:rsidRPr="00BE411E" w:rsidRDefault="006248E4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48E4" w:rsidRPr="00BE411E">
        <w:trPr>
          <w:trHeight w:val="3875"/>
          <w:jc w:val="center"/>
        </w:trPr>
        <w:tc>
          <w:tcPr>
            <w:tcW w:w="8770" w:type="dxa"/>
            <w:gridSpan w:val="4"/>
          </w:tcPr>
          <w:p w:rsidR="006248E4" w:rsidRDefault="006248E4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6248E4" w:rsidRDefault="006248E4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本单位因</w:t>
            </w:r>
          </w:p>
          <w:p w:rsidR="006248E4" w:rsidRDefault="006248E4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□未曾领取事业单位光盘</w:t>
            </w:r>
          </w:p>
          <w:p w:rsidR="006248E4" w:rsidRDefault="006248E4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□事业单位光盘损坏或遗失</w:t>
            </w:r>
          </w:p>
          <w:p w:rsidR="006248E4" w:rsidRDefault="006248E4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□事业单位光盘用户名或密码遗失</w:t>
            </w:r>
          </w:p>
          <w:p w:rsidR="006248E4" w:rsidRPr="00596E41" w:rsidRDefault="006248E4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□登录二维码图片遗失</w:t>
            </w:r>
          </w:p>
          <w:p w:rsidR="006248E4" w:rsidRDefault="006248E4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 w:rsidRPr="00596E41">
              <w:rPr>
                <w:rFonts w:ascii="仿宋_GB2312" w:eastAsia="仿宋_GB2312" w:cs="仿宋_GB2312" w:hint="eastAsia"/>
                <w:sz w:val="32"/>
                <w:szCs w:val="32"/>
              </w:rPr>
              <w:t>现申请领取事业单位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网上登记管理系统登录二维码图片，请将图片发送至电子邮箱</w:t>
            </w:r>
            <w:r w:rsidRPr="00036AEB"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   </w:t>
            </w:r>
            <w:r w:rsidRPr="00036AEB"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。</w:t>
            </w:r>
          </w:p>
          <w:p w:rsidR="006248E4" w:rsidRPr="00036AEB" w:rsidRDefault="006248E4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联系人：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手机号：</w:t>
            </w:r>
          </w:p>
          <w:p w:rsidR="006248E4" w:rsidRDefault="006248E4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6248E4" w:rsidRDefault="006248E4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6248E4" w:rsidRPr="00596E41" w:rsidRDefault="006248E4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6248E4" w:rsidRPr="00BE411E" w:rsidRDefault="006248E4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cs="仿宋_GB2312"/>
                <w:sz w:val="32"/>
                <w:szCs w:val="32"/>
              </w:rPr>
              <w:t xml:space="preserve">                                        </w:t>
            </w:r>
            <w:r w:rsidRPr="00BE411E">
              <w:rPr>
                <w:rFonts w:ascii="仿宋_GB2312" w:eastAsia="仿宋_GB2312" w:cs="仿宋_GB2312" w:hint="eastAsia"/>
                <w:sz w:val="32"/>
                <w:szCs w:val="32"/>
              </w:rPr>
              <w:t>（公章）</w:t>
            </w:r>
          </w:p>
          <w:p w:rsidR="006248E4" w:rsidRPr="00596E41" w:rsidRDefault="006248E4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cs="仿宋_GB2312"/>
                <w:sz w:val="32"/>
                <w:szCs w:val="32"/>
              </w:rPr>
              <w:t xml:space="preserve">                                      </w:t>
            </w:r>
            <w:r w:rsidRPr="00BE411E"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 w:rsidRPr="00BE411E"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 w:rsidRPr="00BE411E"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  <w:r w:rsidRPr="00BE411E"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 w:rsidRPr="00BE411E">
              <w:rPr>
                <w:rFonts w:ascii="仿宋_GB2312" w:eastAsia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6248E4" w:rsidRPr="00BE411E" w:rsidRDefault="006248E4" w:rsidP="00341B21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6248E4" w:rsidRPr="00BE411E" w:rsidSect="00D007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E4" w:rsidRDefault="006248E4" w:rsidP="008742A3">
      <w:r>
        <w:separator/>
      </w:r>
    </w:p>
  </w:endnote>
  <w:endnote w:type="continuationSeparator" w:id="0">
    <w:p w:rsidR="006248E4" w:rsidRDefault="006248E4" w:rsidP="0087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E4" w:rsidRDefault="006248E4">
    <w:pPr>
      <w:pStyle w:val="Footer"/>
      <w:jc w:val="center"/>
    </w:pPr>
  </w:p>
  <w:p w:rsidR="006248E4" w:rsidRDefault="00624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E4" w:rsidRDefault="006248E4" w:rsidP="008742A3">
      <w:r>
        <w:separator/>
      </w:r>
    </w:p>
  </w:footnote>
  <w:footnote w:type="continuationSeparator" w:id="0">
    <w:p w:rsidR="006248E4" w:rsidRDefault="006248E4" w:rsidP="00874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B2C"/>
    <w:multiLevelType w:val="hybridMultilevel"/>
    <w:tmpl w:val="083C6316"/>
    <w:lvl w:ilvl="0" w:tplc="99D4F12E">
      <w:start w:val="1"/>
      <w:numFmt w:val="japaneseCounting"/>
      <w:lvlText w:val="（%1）"/>
      <w:lvlJc w:val="left"/>
      <w:pPr>
        <w:ind w:left="2520" w:hanging="1800"/>
      </w:pPr>
      <w:rPr>
        <w:rFonts w:ascii="楷体_GB2312" w:eastAsia="楷体_GB2312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8151433"/>
    <w:multiLevelType w:val="hybridMultilevel"/>
    <w:tmpl w:val="7BA285CE"/>
    <w:lvl w:ilvl="0" w:tplc="75B06DEC">
      <w:start w:val="1"/>
      <w:numFmt w:val="japaneseCounting"/>
      <w:lvlText w:val="（%1）"/>
      <w:lvlJc w:val="left"/>
      <w:pPr>
        <w:ind w:left="2520" w:hanging="18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A70687C"/>
    <w:multiLevelType w:val="hybridMultilevel"/>
    <w:tmpl w:val="4656C218"/>
    <w:lvl w:ilvl="0" w:tplc="A52E7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DEC628A"/>
    <w:multiLevelType w:val="hybridMultilevel"/>
    <w:tmpl w:val="C89806EC"/>
    <w:lvl w:ilvl="0" w:tplc="54C6B24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A1A1B94"/>
    <w:multiLevelType w:val="hybridMultilevel"/>
    <w:tmpl w:val="6F382642"/>
    <w:lvl w:ilvl="0" w:tplc="780A768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90296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54AD5"/>
    <w:rsid w:val="00564771"/>
    <w:rsid w:val="005771C9"/>
    <w:rsid w:val="005876B4"/>
    <w:rsid w:val="00591F1A"/>
    <w:rsid w:val="00596E41"/>
    <w:rsid w:val="005A6818"/>
    <w:rsid w:val="005B5DFE"/>
    <w:rsid w:val="005C3282"/>
    <w:rsid w:val="005C7B24"/>
    <w:rsid w:val="00615834"/>
    <w:rsid w:val="00620596"/>
    <w:rsid w:val="006248E4"/>
    <w:rsid w:val="006264AB"/>
    <w:rsid w:val="0062664B"/>
    <w:rsid w:val="00630B47"/>
    <w:rsid w:val="006410C9"/>
    <w:rsid w:val="006703B9"/>
    <w:rsid w:val="00672F5C"/>
    <w:rsid w:val="00674076"/>
    <w:rsid w:val="00683D7A"/>
    <w:rsid w:val="006A2ED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B4E73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659B2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00FB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8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286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87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42A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7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42A3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549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47</Words>
  <Characters>268</Characters>
  <Application>Microsoft Office Outlook</Application>
  <DocSecurity>0</DocSecurity>
  <Lines>0</Lines>
  <Paragraphs>0</Paragraphs>
  <ScaleCrop>false</ScaleCrop>
  <Company>中央编办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zhaojinyun</dc:creator>
  <cp:keywords/>
  <dc:description/>
  <cp:lastModifiedBy>Lenovo User</cp:lastModifiedBy>
  <cp:revision>5</cp:revision>
  <cp:lastPrinted>2016-01-13T08:55:00Z</cp:lastPrinted>
  <dcterms:created xsi:type="dcterms:W3CDTF">2016-01-15T06:22:00Z</dcterms:created>
  <dcterms:modified xsi:type="dcterms:W3CDTF">2017-02-09T07:05:00Z</dcterms:modified>
</cp:coreProperties>
</file>